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Pr="005A1E9E" w:rsidRDefault="00F56DCA">
      <w:pPr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FK.241.01.2014</w:t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  <w:r w:rsidRPr="005A1E9E">
        <w:rPr>
          <w:rFonts w:ascii="Arial" w:hAnsi="Arial" w:cs="Arial"/>
          <w:i/>
          <w:iCs/>
          <w:color w:val="FF0000"/>
          <w:sz w:val="18"/>
          <w:szCs w:val="18"/>
        </w:rPr>
        <w:tab/>
      </w:r>
    </w:p>
    <w:p w:rsidR="00F56DCA" w:rsidRPr="00DA79FE" w:rsidRDefault="00F56DCA" w:rsidP="00EC400F">
      <w:pPr>
        <w:pStyle w:val="Default"/>
        <w:rPr>
          <w:rFonts w:ascii="Arial" w:hAnsi="Arial" w:cs="Arial"/>
          <w:sz w:val="20"/>
          <w:szCs w:val="20"/>
        </w:rPr>
      </w:pP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Załącznik nr 6</w:t>
      </w:r>
      <w:r w:rsidRPr="00DA79F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F56DCA" w:rsidRDefault="00F56DCA" w:rsidP="00EC400F">
      <w:pPr>
        <w:pStyle w:val="Default"/>
        <w:rPr>
          <w:rFonts w:ascii="Arial" w:hAnsi="Arial" w:cs="Arial"/>
          <w:sz w:val="22"/>
          <w:szCs w:val="22"/>
        </w:rPr>
      </w:pPr>
    </w:p>
    <w:p w:rsidR="00F56DCA" w:rsidRDefault="00F56DCA" w:rsidP="00EC400F">
      <w:pPr>
        <w:pStyle w:val="Default"/>
        <w:rPr>
          <w:rFonts w:ascii="Arial" w:hAnsi="Arial" w:cs="Arial"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F56DCA" w:rsidRPr="00DA79FE" w:rsidRDefault="00F56DCA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DA79FE">
        <w:rPr>
          <w:rFonts w:ascii="Arial" w:hAnsi="Arial" w:cs="Arial"/>
          <w:sz w:val="16"/>
          <w:szCs w:val="16"/>
        </w:rPr>
        <w:t xml:space="preserve">/pieczęć firmowa Wykonawcy/ </w:t>
      </w:r>
    </w:p>
    <w:p w:rsidR="00F56DCA" w:rsidRPr="00DA79FE" w:rsidRDefault="00F56DCA" w:rsidP="00EC400F">
      <w:pPr>
        <w:pStyle w:val="Default"/>
        <w:rPr>
          <w:rFonts w:ascii="Arial" w:hAnsi="Arial" w:cs="Arial"/>
          <w:sz w:val="16"/>
          <w:szCs w:val="16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sz w:val="16"/>
          <w:szCs w:val="16"/>
        </w:rPr>
      </w:pPr>
    </w:p>
    <w:p w:rsidR="00F56DCA" w:rsidRPr="00DA79FE" w:rsidRDefault="00F56DCA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56DCA" w:rsidRPr="00DA79FE" w:rsidRDefault="00F56DCA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56DCA" w:rsidRPr="00DA79FE" w:rsidRDefault="00F56DCA" w:rsidP="00EC400F">
      <w:pPr>
        <w:pStyle w:val="Default"/>
        <w:tabs>
          <w:tab w:val="left" w:pos="2850"/>
        </w:tabs>
        <w:jc w:val="center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F56DCA" w:rsidRDefault="00F56DCA" w:rsidP="00672C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6DCA" w:rsidRDefault="00F56DCA" w:rsidP="00672C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6DCA" w:rsidRDefault="00F56DCA" w:rsidP="00672C9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Przystępując do postępowania o udzielenie zamówienia </w:t>
      </w:r>
      <w:r w:rsidRPr="00672C91">
        <w:rPr>
          <w:rFonts w:ascii="Arial" w:hAnsi="Arial" w:cs="Arial"/>
          <w:sz w:val="22"/>
          <w:szCs w:val="22"/>
        </w:rPr>
        <w:t>publicznego na:</w:t>
      </w:r>
      <w:r w:rsidRPr="005A1E9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56DCA" w:rsidRPr="005A1E9E" w:rsidRDefault="00F56DCA" w:rsidP="00EC400F">
      <w:pPr>
        <w:pStyle w:val="Default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56DCA" w:rsidRPr="00DA79FE" w:rsidRDefault="00F56DCA" w:rsidP="00EC400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Dostawę produktów </w:t>
      </w:r>
      <w:r w:rsidRPr="00DA79FE">
        <w:rPr>
          <w:rFonts w:ascii="Arial" w:hAnsi="Arial" w:cs="Arial"/>
          <w:b/>
          <w:bCs/>
          <w:sz w:val="22"/>
          <w:szCs w:val="22"/>
        </w:rPr>
        <w:t xml:space="preserve">żywnościowych do stołówki szkolnej przy Zespole Szkół Miejskich nr 1 </w:t>
      </w:r>
      <w:r>
        <w:rPr>
          <w:rFonts w:ascii="Arial" w:hAnsi="Arial" w:cs="Arial"/>
          <w:b/>
          <w:bCs/>
          <w:sz w:val="22"/>
          <w:szCs w:val="22"/>
        </w:rPr>
        <w:t>w Mińsku Mazowieckim na rok 2015</w:t>
      </w:r>
    </w:p>
    <w:p w:rsidR="00F56DCA" w:rsidRPr="00DA79FE" w:rsidRDefault="00F56DCA" w:rsidP="00EC400F">
      <w:pPr>
        <w:pStyle w:val="Default"/>
        <w:rPr>
          <w:rFonts w:ascii="Arial" w:hAnsi="Arial" w:cs="Arial"/>
          <w:sz w:val="22"/>
          <w:szCs w:val="22"/>
        </w:rPr>
      </w:pPr>
    </w:p>
    <w:p w:rsidR="00F56DCA" w:rsidRDefault="00F56DCA" w:rsidP="00EC400F">
      <w:pPr>
        <w:pStyle w:val="Default"/>
        <w:rPr>
          <w:rFonts w:ascii="Arial" w:hAnsi="Arial" w:cs="Arial"/>
          <w:sz w:val="20"/>
          <w:szCs w:val="20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 xml:space="preserve">ja /imię i nazwisko/ </w:t>
      </w:r>
      <w:r w:rsidRPr="00DA7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</w:t>
      </w:r>
    </w:p>
    <w:p w:rsidR="00F56DCA" w:rsidRPr="00DA79FE" w:rsidRDefault="00F56DCA" w:rsidP="00EC400F">
      <w:pPr>
        <w:pStyle w:val="Default"/>
        <w:ind w:left="2832" w:firstLine="708"/>
        <w:rPr>
          <w:rFonts w:ascii="Arial" w:hAnsi="Arial" w:cs="Arial"/>
          <w:sz w:val="16"/>
          <w:szCs w:val="16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>reprezentując firmę</w:t>
      </w:r>
      <w:r w:rsidRPr="00DA79FE">
        <w:rPr>
          <w:rFonts w:ascii="Arial" w:hAnsi="Arial" w:cs="Arial"/>
          <w:sz w:val="22"/>
          <w:szCs w:val="22"/>
        </w:rPr>
        <w:t xml:space="preserve"> ………………………………………………..……………………………………..………………..</w:t>
      </w:r>
    </w:p>
    <w:p w:rsidR="00F56DCA" w:rsidRPr="00DA79FE" w:rsidRDefault="00F56DCA" w:rsidP="00EC400F">
      <w:pPr>
        <w:pStyle w:val="Default"/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/nazwa firmy/ </w:t>
      </w:r>
    </w:p>
    <w:p w:rsidR="00F56DCA" w:rsidRDefault="00F56DCA" w:rsidP="005F31D4">
      <w:pPr>
        <w:pStyle w:val="Default"/>
        <w:rPr>
          <w:rFonts w:ascii="Arial" w:hAnsi="Arial" w:cs="Arial"/>
          <w:sz w:val="22"/>
          <w:szCs w:val="22"/>
        </w:rPr>
      </w:pPr>
    </w:p>
    <w:p w:rsidR="00F56DCA" w:rsidRDefault="00F56DCA" w:rsidP="005F31D4">
      <w:pPr>
        <w:pStyle w:val="Default"/>
        <w:rPr>
          <w:rFonts w:ascii="Arial" w:hAnsi="Arial" w:cs="Arial"/>
          <w:sz w:val="22"/>
          <w:szCs w:val="22"/>
        </w:rPr>
      </w:pPr>
    </w:p>
    <w:p w:rsidR="00F56DCA" w:rsidRDefault="00F56DCA" w:rsidP="005F31D4">
      <w:pPr>
        <w:pStyle w:val="Default"/>
        <w:rPr>
          <w:rFonts w:ascii="Arial" w:hAnsi="Arial" w:cs="Arial"/>
          <w:sz w:val="22"/>
          <w:szCs w:val="22"/>
        </w:rPr>
      </w:pPr>
      <w:r w:rsidRPr="005F31D4">
        <w:rPr>
          <w:rFonts w:ascii="Arial" w:hAnsi="Arial" w:cs="Arial"/>
          <w:sz w:val="22"/>
          <w:szCs w:val="22"/>
        </w:rPr>
        <w:t xml:space="preserve">Oświadczam, że: </w:t>
      </w:r>
    </w:p>
    <w:p w:rsidR="00F56DCA" w:rsidRPr="005F31D4" w:rsidRDefault="00F56DCA" w:rsidP="005F31D4">
      <w:pPr>
        <w:pStyle w:val="Default"/>
        <w:rPr>
          <w:rFonts w:ascii="Arial" w:hAnsi="Arial" w:cs="Arial"/>
          <w:sz w:val="22"/>
          <w:szCs w:val="22"/>
        </w:rPr>
      </w:pPr>
    </w:p>
    <w:p w:rsidR="00F56DCA" w:rsidRPr="005F31D4" w:rsidRDefault="00F56DCA" w:rsidP="005F31D4">
      <w:pPr>
        <w:pStyle w:val="Default"/>
        <w:rPr>
          <w:rFonts w:ascii="Arial" w:hAnsi="Arial" w:cs="Arial"/>
          <w:sz w:val="22"/>
          <w:szCs w:val="22"/>
        </w:rPr>
      </w:pPr>
      <w:r w:rsidRPr="005F31D4">
        <w:rPr>
          <w:rFonts w:ascii="Arial" w:hAnsi="Arial" w:cs="Arial"/>
          <w:sz w:val="22"/>
          <w:szCs w:val="22"/>
        </w:rPr>
        <w:t xml:space="preserve">1. nie zalegam / zalegam z opłacaniem podatków,* </w:t>
      </w:r>
    </w:p>
    <w:p w:rsidR="00F56DCA" w:rsidRPr="005F31D4" w:rsidRDefault="00F56DCA" w:rsidP="005F31D4">
      <w:pPr>
        <w:pStyle w:val="Default"/>
        <w:rPr>
          <w:rFonts w:ascii="Arial" w:hAnsi="Arial" w:cs="Arial"/>
          <w:sz w:val="22"/>
          <w:szCs w:val="22"/>
        </w:rPr>
      </w:pPr>
    </w:p>
    <w:p w:rsidR="00F56DCA" w:rsidRPr="005F31D4" w:rsidRDefault="00F56DCA" w:rsidP="005F31D4">
      <w:pPr>
        <w:pStyle w:val="Default"/>
        <w:rPr>
          <w:rFonts w:ascii="Arial" w:hAnsi="Arial" w:cs="Arial"/>
          <w:sz w:val="22"/>
          <w:szCs w:val="22"/>
        </w:rPr>
      </w:pPr>
      <w:r w:rsidRPr="005F31D4">
        <w:rPr>
          <w:rFonts w:ascii="Arial" w:hAnsi="Arial" w:cs="Arial"/>
          <w:sz w:val="22"/>
          <w:szCs w:val="22"/>
        </w:rPr>
        <w:t xml:space="preserve">2. nie zalegam / zalegam z opłacaniem składek na ubezpieczenie zdrowotne i społeczne,* </w:t>
      </w:r>
    </w:p>
    <w:p w:rsidR="00F56DCA" w:rsidRPr="005F31D4" w:rsidRDefault="00F56DCA" w:rsidP="005F31D4">
      <w:pPr>
        <w:pStyle w:val="Default"/>
        <w:rPr>
          <w:rFonts w:ascii="Arial" w:hAnsi="Arial" w:cs="Arial"/>
          <w:sz w:val="22"/>
          <w:szCs w:val="22"/>
        </w:rPr>
      </w:pPr>
    </w:p>
    <w:p w:rsidR="00F56DCA" w:rsidRDefault="00F56DCA" w:rsidP="005F31D4">
      <w:pPr>
        <w:pStyle w:val="Default"/>
        <w:rPr>
          <w:rFonts w:ascii="Arial" w:hAnsi="Arial" w:cs="Arial"/>
          <w:sz w:val="22"/>
          <w:szCs w:val="22"/>
        </w:rPr>
      </w:pPr>
      <w:r w:rsidRPr="005F31D4">
        <w:rPr>
          <w:rFonts w:ascii="Arial" w:hAnsi="Arial" w:cs="Arial"/>
          <w:sz w:val="22"/>
          <w:szCs w:val="22"/>
        </w:rPr>
        <w:t xml:space="preserve">3. uzyskałem przewidziane prawem zwolnienie, odroczenie lub rozłożenie na raty zaległych </w:t>
      </w:r>
    </w:p>
    <w:p w:rsidR="00F56DCA" w:rsidRPr="005F31D4" w:rsidRDefault="00F56DCA" w:rsidP="005F31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F31D4">
        <w:rPr>
          <w:rFonts w:ascii="Arial" w:hAnsi="Arial" w:cs="Arial"/>
          <w:sz w:val="22"/>
          <w:szCs w:val="22"/>
        </w:rPr>
        <w:t xml:space="preserve">płatności lub wstrzymanie w całości wykonania decyzji właściwego organu.* </w:t>
      </w:r>
    </w:p>
    <w:p w:rsidR="00F56DCA" w:rsidRDefault="00F56DCA" w:rsidP="005F31D4">
      <w:pPr>
        <w:pStyle w:val="Default"/>
        <w:rPr>
          <w:sz w:val="22"/>
          <w:szCs w:val="22"/>
        </w:rPr>
      </w:pPr>
    </w:p>
    <w:p w:rsidR="00F56DCA" w:rsidRPr="00DA79FE" w:rsidRDefault="00F56DCA" w:rsidP="00613E4E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Pr="00613E4E" w:rsidRDefault="00F56DCA" w:rsidP="00613E4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13E4E">
        <w:rPr>
          <w:rFonts w:ascii="Arial" w:hAnsi="Arial" w:cs="Arial"/>
          <w:i/>
          <w:iCs/>
          <w:sz w:val="20"/>
          <w:szCs w:val="20"/>
        </w:rPr>
        <w:t>Prawdziwość powyższych danych potwierdzam własnoręcznym podpisem świadomy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3E4E">
        <w:rPr>
          <w:rFonts w:ascii="Arial" w:hAnsi="Arial" w:cs="Arial"/>
          <w:i/>
          <w:iCs/>
          <w:sz w:val="20"/>
          <w:szCs w:val="20"/>
        </w:rPr>
        <w:t xml:space="preserve">odpowiedzialności karnej z art. 297 kk. </w:t>
      </w:r>
    </w:p>
    <w:p w:rsidR="00F56DCA" w:rsidRPr="00613E4E" w:rsidRDefault="00F56DCA" w:rsidP="00EC400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F56DCA" w:rsidRPr="00DA79FE" w:rsidRDefault="00F56DCA" w:rsidP="00EC40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A79FE">
        <w:rPr>
          <w:rFonts w:ascii="Arial" w:hAnsi="Arial" w:cs="Arial"/>
          <w:sz w:val="22"/>
          <w:szCs w:val="22"/>
        </w:rPr>
        <w:t xml:space="preserve">   ………………………….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A7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A79FE">
        <w:rPr>
          <w:rFonts w:ascii="Arial" w:hAnsi="Arial" w:cs="Arial"/>
          <w:sz w:val="22"/>
          <w:szCs w:val="22"/>
        </w:rPr>
        <w:t>. ………………………….</w:t>
      </w:r>
    </w:p>
    <w:p w:rsidR="00F56DCA" w:rsidRDefault="00F56DCA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A79FE">
        <w:rPr>
          <w:rFonts w:ascii="Arial" w:hAnsi="Arial" w:cs="Arial"/>
          <w:sz w:val="16"/>
          <w:szCs w:val="16"/>
        </w:rPr>
        <w:t xml:space="preserve"> /miejscowość i data/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A79FE">
        <w:rPr>
          <w:rFonts w:ascii="Arial" w:hAnsi="Arial" w:cs="Arial"/>
          <w:sz w:val="16"/>
          <w:szCs w:val="16"/>
        </w:rPr>
        <w:t xml:space="preserve">  /podpis oferenta lub </w:t>
      </w:r>
      <w:r>
        <w:rPr>
          <w:rFonts w:ascii="Arial" w:hAnsi="Arial" w:cs="Arial"/>
          <w:sz w:val="16"/>
          <w:szCs w:val="16"/>
        </w:rPr>
        <w:t xml:space="preserve">osoby upoważnionej do składania   </w:t>
      </w:r>
    </w:p>
    <w:p w:rsidR="00F56DCA" w:rsidRPr="00DA79FE" w:rsidRDefault="00F56DCA" w:rsidP="00791E8E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oświadczeń woli w imieniu wykonawcy/</w:t>
      </w:r>
      <w:r w:rsidRPr="00DA79FE">
        <w:rPr>
          <w:rFonts w:ascii="Arial" w:hAnsi="Arial" w:cs="Arial"/>
          <w:sz w:val="16"/>
          <w:szCs w:val="16"/>
        </w:rPr>
        <w:t xml:space="preserve"> </w:t>
      </w:r>
    </w:p>
    <w:p w:rsidR="00F56DCA" w:rsidRPr="00DA79FE" w:rsidRDefault="00F56DCA" w:rsidP="00EC400F">
      <w:pPr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F56DCA" w:rsidRPr="00DA79FE" w:rsidRDefault="00F56DCA">
      <w:pPr>
        <w:rPr>
          <w:rFonts w:ascii="Arial" w:hAnsi="Arial" w:cs="Arial"/>
        </w:rPr>
      </w:pPr>
    </w:p>
    <w:p w:rsidR="00F56DCA" w:rsidRPr="00DA79FE" w:rsidRDefault="00F56DCA">
      <w:pPr>
        <w:rPr>
          <w:rFonts w:ascii="Arial" w:hAnsi="Arial" w:cs="Arial"/>
        </w:rPr>
      </w:pPr>
    </w:p>
    <w:p w:rsidR="00F56DCA" w:rsidRPr="00DA79FE" w:rsidRDefault="00F56DCA">
      <w:pPr>
        <w:rPr>
          <w:rFonts w:ascii="Arial" w:hAnsi="Arial" w:cs="Arial"/>
        </w:rPr>
      </w:pPr>
    </w:p>
    <w:p w:rsidR="00F56DCA" w:rsidRDefault="00F56DCA">
      <w:pPr>
        <w:rPr>
          <w:rFonts w:ascii="Arial" w:hAnsi="Arial" w:cs="Arial"/>
          <w:sz w:val="16"/>
          <w:szCs w:val="16"/>
        </w:rPr>
      </w:pPr>
    </w:p>
    <w:p w:rsidR="00F56DCA" w:rsidRDefault="00F56DCA">
      <w:pPr>
        <w:rPr>
          <w:rFonts w:ascii="Arial" w:hAnsi="Arial" w:cs="Arial"/>
          <w:sz w:val="16"/>
          <w:szCs w:val="16"/>
        </w:rPr>
      </w:pPr>
    </w:p>
    <w:p w:rsidR="00F56DCA" w:rsidRDefault="00F56DCA">
      <w:pPr>
        <w:rPr>
          <w:rFonts w:ascii="Arial" w:hAnsi="Arial" w:cs="Arial"/>
          <w:sz w:val="16"/>
          <w:szCs w:val="16"/>
        </w:rPr>
      </w:pPr>
    </w:p>
    <w:p w:rsidR="00F56DCA" w:rsidRPr="003F53FC" w:rsidRDefault="00F56D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sectPr w:rsidR="00F56DCA" w:rsidRPr="003F53FC" w:rsidSect="00022BB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E0E"/>
    <w:multiLevelType w:val="hybridMultilevel"/>
    <w:tmpl w:val="84A657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A4"/>
    <w:rsid w:val="00022BBD"/>
    <w:rsid w:val="0005661C"/>
    <w:rsid w:val="002D7C36"/>
    <w:rsid w:val="00332EFE"/>
    <w:rsid w:val="00391C1F"/>
    <w:rsid w:val="0039533C"/>
    <w:rsid w:val="003E11E0"/>
    <w:rsid w:val="003F53FC"/>
    <w:rsid w:val="00544BCF"/>
    <w:rsid w:val="005A1E9E"/>
    <w:rsid w:val="005F31D4"/>
    <w:rsid w:val="00613E4E"/>
    <w:rsid w:val="00672C91"/>
    <w:rsid w:val="006C1BF1"/>
    <w:rsid w:val="00705AE4"/>
    <w:rsid w:val="0075303F"/>
    <w:rsid w:val="007631CF"/>
    <w:rsid w:val="00791E8E"/>
    <w:rsid w:val="0086041A"/>
    <w:rsid w:val="008C63C9"/>
    <w:rsid w:val="00B94BDC"/>
    <w:rsid w:val="00C127A4"/>
    <w:rsid w:val="00D06FA8"/>
    <w:rsid w:val="00DA79FE"/>
    <w:rsid w:val="00DD51D1"/>
    <w:rsid w:val="00DE0F31"/>
    <w:rsid w:val="00E801D9"/>
    <w:rsid w:val="00EC400F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40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213</Words>
  <Characters>1280</Characters>
  <Application>Microsoft Office Outlook</Application>
  <DocSecurity>0</DocSecurity>
  <Lines>0</Lines>
  <Paragraphs>0</Paragraphs>
  <ScaleCrop>false</ScaleCrop>
  <Company>Szkola Podstawowa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Gąsior</cp:lastModifiedBy>
  <cp:revision>7</cp:revision>
  <cp:lastPrinted>2014-11-26T09:22:00Z</cp:lastPrinted>
  <dcterms:created xsi:type="dcterms:W3CDTF">2013-11-30T22:30:00Z</dcterms:created>
  <dcterms:modified xsi:type="dcterms:W3CDTF">2014-11-26T09:22:00Z</dcterms:modified>
</cp:coreProperties>
</file>